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宋体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临床试验用药品发放回收登记表 （机构药房模式）</w:t>
      </w:r>
    </w:p>
    <w:p>
      <w:pPr>
        <w:snapToGrid w:val="0"/>
        <w:rPr>
          <w:sz w:val="16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5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559"/>
        <w:gridCol w:w="1276"/>
        <w:gridCol w:w="708"/>
        <w:gridCol w:w="851"/>
        <w:gridCol w:w="1134"/>
        <w:gridCol w:w="992"/>
        <w:gridCol w:w="1134"/>
        <w:gridCol w:w="1134"/>
        <w:gridCol w:w="992"/>
        <w:gridCol w:w="993"/>
        <w:gridCol w:w="992"/>
        <w:gridCol w:w="850"/>
        <w:gridCol w:w="812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41" w:hRule="atLeast"/>
        </w:trPr>
        <w:tc>
          <w:tcPr>
            <w:tcW w:w="10456" w:type="dxa"/>
            <w:gridSpan w:val="10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临床试验名称： 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639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0456" w:type="dxa"/>
            <w:gridSpan w:val="10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主要研究者：</w:t>
            </w:r>
          </w:p>
        </w:tc>
        <w:tc>
          <w:tcPr>
            <w:tcW w:w="4639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申办方：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03" w:hRule="atLeast"/>
        </w:trPr>
        <w:tc>
          <w:tcPr>
            <w:tcW w:w="10456" w:type="dxa"/>
            <w:gridSpan w:val="10"/>
            <w:tcBorders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药物名称</w:t>
            </w:r>
            <w:r>
              <w:rPr>
                <w:rFonts w:hint="eastAsia" w:ascii="宋体" w:hAnsi="宋体"/>
                <w:sz w:val="24"/>
                <w:szCs w:val="28"/>
              </w:rPr>
              <w:t>：</w:t>
            </w:r>
          </w:p>
        </w:tc>
        <w:tc>
          <w:tcPr>
            <w:tcW w:w="4639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药品存放柜编号</w:t>
            </w:r>
            <w:r>
              <w:rPr>
                <w:rFonts w:hint="eastAsia" w:ascii="宋体" w:hAnsi="宋体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5095" w:type="dxa"/>
            <w:gridSpan w:val="15"/>
            <w:tcBorders>
              <w:left w:val="nil"/>
              <w:right w:val="nil"/>
            </w:tcBorders>
          </w:tcPr>
          <w:p>
            <w:pPr>
              <w:spacing w:afterLines="50" w:line="276" w:lineRule="auto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受试者编号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访视周期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药物编号</w:t>
            </w:r>
          </w:p>
        </w:tc>
        <w:tc>
          <w:tcPr>
            <w:tcW w:w="1276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药品批号</w:t>
            </w:r>
          </w:p>
        </w:tc>
        <w:tc>
          <w:tcPr>
            <w:tcW w:w="708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发药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发药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134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领药人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99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发药人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134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回收日期</w:t>
            </w:r>
          </w:p>
        </w:tc>
        <w:tc>
          <w:tcPr>
            <w:tcW w:w="2126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回收数量(最小包装)</w:t>
            </w:r>
          </w:p>
        </w:tc>
        <w:tc>
          <w:tcPr>
            <w:tcW w:w="993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返还人签字</w:t>
            </w:r>
          </w:p>
        </w:tc>
        <w:tc>
          <w:tcPr>
            <w:tcW w:w="99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接收人签字</w:t>
            </w:r>
          </w:p>
        </w:tc>
        <w:tc>
          <w:tcPr>
            <w:tcW w:w="850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回收柜子编号</w:t>
            </w:r>
          </w:p>
        </w:tc>
        <w:tc>
          <w:tcPr>
            <w:tcW w:w="844" w:type="dxa"/>
            <w:gridSpan w:val="2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剩余药物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药物空包装</w:t>
            </w: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/>
    <w:p>
      <w:bookmarkStart w:id="1" w:name="_GoBack"/>
      <w:bookmarkEnd w:id="1"/>
    </w:p>
    <w:tbl>
      <w:tblPr>
        <w:tblStyle w:val="7"/>
        <w:tblpPr w:leftFromText="180" w:rightFromText="180" w:vertAnchor="text" w:tblpXSpec="center" w:tblpY="1"/>
        <w:tblOverlap w:val="never"/>
        <w:tblW w:w="151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559"/>
        <w:gridCol w:w="1276"/>
        <w:gridCol w:w="708"/>
        <w:gridCol w:w="851"/>
        <w:gridCol w:w="1134"/>
        <w:gridCol w:w="992"/>
        <w:gridCol w:w="1134"/>
        <w:gridCol w:w="1134"/>
        <w:gridCol w:w="992"/>
        <w:gridCol w:w="993"/>
        <w:gridCol w:w="992"/>
        <w:gridCol w:w="850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tcBorders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>受试者编号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访视周期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药物编号</w:t>
            </w:r>
          </w:p>
        </w:tc>
        <w:tc>
          <w:tcPr>
            <w:tcW w:w="1276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药品批号</w:t>
            </w:r>
          </w:p>
        </w:tc>
        <w:tc>
          <w:tcPr>
            <w:tcW w:w="708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发药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发药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134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领药人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99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发药人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134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回收日期</w:t>
            </w:r>
          </w:p>
        </w:tc>
        <w:tc>
          <w:tcPr>
            <w:tcW w:w="2126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回收数量(最小包装)</w:t>
            </w:r>
          </w:p>
        </w:tc>
        <w:tc>
          <w:tcPr>
            <w:tcW w:w="993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返还人签字</w:t>
            </w:r>
          </w:p>
        </w:tc>
        <w:tc>
          <w:tcPr>
            <w:tcW w:w="99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接收人签字</w:t>
            </w:r>
          </w:p>
        </w:tc>
        <w:tc>
          <w:tcPr>
            <w:tcW w:w="850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回收柜子编号</w:t>
            </w:r>
          </w:p>
        </w:tc>
        <w:tc>
          <w:tcPr>
            <w:tcW w:w="844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tcBorders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剩余药物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药物空包装</w:t>
            </w: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6979"/>
        <w:tab w:val="right" w:pos="13958"/>
        <w:tab w:val="clear" w:pos="4153"/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tabs>
                    <w:tab w:val="center" w:pos="6979"/>
                    <w:tab w:val="right" w:pos="13958"/>
                    <w:tab w:val="clear" w:pos="4153"/>
                    <w:tab w:val="clear" w:pos="8306"/>
                  </w:tabs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6979"/>
        <w:tab w:val="right" w:pos="13958"/>
        <w:tab w:val="clear" w:pos="4153"/>
        <w:tab w:val="clear" w:pos="8306"/>
      </w:tabs>
      <w:jc w:val="left"/>
    </w:pPr>
    <w:r>
      <w:rPr>
        <w:rFonts w:hint="eastAsia"/>
      </w:rPr>
      <w:t>福建省立医院  药物临床试验机构                                                                                                    文件编号：</w:t>
    </w:r>
    <w:r>
      <w:rPr>
        <w:rFonts w:ascii="Times New Roman" w:hAnsi="Times New Roman"/>
      </w:rPr>
      <w:t xml:space="preserve">JG-form </w:t>
    </w:r>
    <w:r>
      <w:t>-</w:t>
    </w:r>
    <w:r>
      <w:rPr>
        <w:rFonts w:ascii="Times New Roman" w:hAnsi="Times New Roman"/>
      </w:rPr>
      <w:t>0</w:t>
    </w:r>
    <w:r>
      <w:rPr>
        <w:rFonts w:hint="eastAsia" w:ascii="Times New Roman" w:hAnsi="Times New Roman"/>
      </w:rPr>
      <w:t>56</w:t>
    </w:r>
    <w:r>
      <w:rPr>
        <w:rFonts w:ascii="Times New Roman" w:hAnsi="Times New Roman"/>
      </w:rPr>
      <w:t>-</w:t>
    </w:r>
    <w:r>
      <w:rPr>
        <w:rFonts w:hint="eastAsia" w:ascii="Times New Roman" w:hAnsi="Times New Roman"/>
      </w:rPr>
      <w:t>4</w:t>
    </w:r>
    <w:r>
      <w:rPr>
        <w:rFonts w:hint="eastAsia" w:ascii="宋体" w:hAnsi="宋体" w:cs="宋体"/>
      </w:rPr>
      <w:t>.0</w:t>
    </w:r>
    <w:r>
      <w:tab/>
    </w:r>
    <w:bookmarkStart w:id="0" w:name="SiteLogo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xOWMxZTgwZGZkNjA3OTAxODQ0ZTIxZTdjODJkMjMifQ=="/>
  </w:docVars>
  <w:rsids>
    <w:rsidRoot w:val="00AA210D"/>
    <w:rsid w:val="0000463F"/>
    <w:rsid w:val="0003090B"/>
    <w:rsid w:val="00040F08"/>
    <w:rsid w:val="00090368"/>
    <w:rsid w:val="000A0871"/>
    <w:rsid w:val="000F022F"/>
    <w:rsid w:val="00103860"/>
    <w:rsid w:val="00115641"/>
    <w:rsid w:val="001324C0"/>
    <w:rsid w:val="00152755"/>
    <w:rsid w:val="00173715"/>
    <w:rsid w:val="00175BDD"/>
    <w:rsid w:val="0019739B"/>
    <w:rsid w:val="001B7F1A"/>
    <w:rsid w:val="001C35C7"/>
    <w:rsid w:val="001D23CF"/>
    <w:rsid w:val="001D7977"/>
    <w:rsid w:val="00211978"/>
    <w:rsid w:val="00267F27"/>
    <w:rsid w:val="002B3F3E"/>
    <w:rsid w:val="002D0946"/>
    <w:rsid w:val="002F3A48"/>
    <w:rsid w:val="003269E5"/>
    <w:rsid w:val="00371CAC"/>
    <w:rsid w:val="00392DD6"/>
    <w:rsid w:val="003D5B49"/>
    <w:rsid w:val="003E3C1C"/>
    <w:rsid w:val="004130E5"/>
    <w:rsid w:val="00455603"/>
    <w:rsid w:val="00457491"/>
    <w:rsid w:val="00462CFE"/>
    <w:rsid w:val="004A22D0"/>
    <w:rsid w:val="004B494E"/>
    <w:rsid w:val="004B6D7E"/>
    <w:rsid w:val="004B7CA7"/>
    <w:rsid w:val="004F4E07"/>
    <w:rsid w:val="005063BA"/>
    <w:rsid w:val="00540274"/>
    <w:rsid w:val="00576793"/>
    <w:rsid w:val="005775C5"/>
    <w:rsid w:val="0058585B"/>
    <w:rsid w:val="005F2345"/>
    <w:rsid w:val="005F7094"/>
    <w:rsid w:val="00640E14"/>
    <w:rsid w:val="00664595"/>
    <w:rsid w:val="006B5D73"/>
    <w:rsid w:val="006E1792"/>
    <w:rsid w:val="006E3C7A"/>
    <w:rsid w:val="006E7323"/>
    <w:rsid w:val="00701070"/>
    <w:rsid w:val="00701A40"/>
    <w:rsid w:val="00704B0B"/>
    <w:rsid w:val="007244CA"/>
    <w:rsid w:val="00732892"/>
    <w:rsid w:val="007470B5"/>
    <w:rsid w:val="00757466"/>
    <w:rsid w:val="00767E61"/>
    <w:rsid w:val="007731C8"/>
    <w:rsid w:val="007761AB"/>
    <w:rsid w:val="007967A7"/>
    <w:rsid w:val="007B7CE0"/>
    <w:rsid w:val="007C7A11"/>
    <w:rsid w:val="00802845"/>
    <w:rsid w:val="00857E03"/>
    <w:rsid w:val="0086297C"/>
    <w:rsid w:val="00863039"/>
    <w:rsid w:val="00870F62"/>
    <w:rsid w:val="00874C1A"/>
    <w:rsid w:val="00880D41"/>
    <w:rsid w:val="008A20E2"/>
    <w:rsid w:val="008B5F2A"/>
    <w:rsid w:val="008C6147"/>
    <w:rsid w:val="008C6A77"/>
    <w:rsid w:val="008F6197"/>
    <w:rsid w:val="00926185"/>
    <w:rsid w:val="009403DA"/>
    <w:rsid w:val="00960F40"/>
    <w:rsid w:val="009660FA"/>
    <w:rsid w:val="00980447"/>
    <w:rsid w:val="0098437F"/>
    <w:rsid w:val="00987509"/>
    <w:rsid w:val="00A0504B"/>
    <w:rsid w:val="00A71A33"/>
    <w:rsid w:val="00A7623F"/>
    <w:rsid w:val="00AA210D"/>
    <w:rsid w:val="00AB2A7F"/>
    <w:rsid w:val="00AC1B69"/>
    <w:rsid w:val="00AF26B3"/>
    <w:rsid w:val="00B33B37"/>
    <w:rsid w:val="00B60AF5"/>
    <w:rsid w:val="00B745C4"/>
    <w:rsid w:val="00B8714C"/>
    <w:rsid w:val="00BA66FD"/>
    <w:rsid w:val="00BD7886"/>
    <w:rsid w:val="00BF02FB"/>
    <w:rsid w:val="00C27495"/>
    <w:rsid w:val="00C319EE"/>
    <w:rsid w:val="00C42C95"/>
    <w:rsid w:val="00C91A05"/>
    <w:rsid w:val="00CA6386"/>
    <w:rsid w:val="00D11F53"/>
    <w:rsid w:val="00D47807"/>
    <w:rsid w:val="00D70B59"/>
    <w:rsid w:val="00D84D01"/>
    <w:rsid w:val="00E00189"/>
    <w:rsid w:val="00E10CC4"/>
    <w:rsid w:val="00E118D5"/>
    <w:rsid w:val="00E1291C"/>
    <w:rsid w:val="00E15117"/>
    <w:rsid w:val="00E41024"/>
    <w:rsid w:val="00E4295E"/>
    <w:rsid w:val="00E665F4"/>
    <w:rsid w:val="00E67BED"/>
    <w:rsid w:val="00E7601C"/>
    <w:rsid w:val="00E95FFC"/>
    <w:rsid w:val="00E97A5C"/>
    <w:rsid w:val="00EA27BF"/>
    <w:rsid w:val="00EE3D57"/>
    <w:rsid w:val="00EF7C20"/>
    <w:rsid w:val="00F22B96"/>
    <w:rsid w:val="00F259AB"/>
    <w:rsid w:val="00F32B48"/>
    <w:rsid w:val="00F624FF"/>
    <w:rsid w:val="00F630A8"/>
    <w:rsid w:val="00F67DB6"/>
    <w:rsid w:val="00F711B0"/>
    <w:rsid w:val="00FC05CD"/>
    <w:rsid w:val="00FC3DDF"/>
    <w:rsid w:val="00FC6F2C"/>
    <w:rsid w:val="00FE3291"/>
    <w:rsid w:val="00FF0059"/>
    <w:rsid w:val="00FF0564"/>
    <w:rsid w:val="055A5058"/>
    <w:rsid w:val="08C86650"/>
    <w:rsid w:val="1CC21D7F"/>
    <w:rsid w:val="1E5C4503"/>
    <w:rsid w:val="1F654246"/>
    <w:rsid w:val="200E745F"/>
    <w:rsid w:val="27F07C80"/>
    <w:rsid w:val="307A50CE"/>
    <w:rsid w:val="33370912"/>
    <w:rsid w:val="41715712"/>
    <w:rsid w:val="513C5A23"/>
    <w:rsid w:val="617658F8"/>
    <w:rsid w:val="6AB61122"/>
    <w:rsid w:val="6BB16021"/>
    <w:rsid w:val="72A15369"/>
    <w:rsid w:val="78D06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tabs>
        <w:tab w:val="left" w:pos="432"/>
      </w:tabs>
      <w:spacing w:before="340" w:after="330" w:line="576" w:lineRule="auto"/>
      <w:ind w:left="840" w:hanging="420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lang w:eastAsia="ja-JP"/>
    </w:rPr>
  </w:style>
  <w:style w:type="character" w:customStyle="1" w:styleId="9">
    <w:name w:val="标题 1 Char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0">
    <w:name w:val="批注框文本 Char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CP&#33647;&#25151;\56.&#20020;&#24202;&#35797;&#39564;&#29992;&#33647;&#21697;&#21457;&#25918;&#22238;&#25910;&#30331;&#35760;&#34920;&#65288;&#26426;&#26500;&#33647;&#25151;&#27169;&#24335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56.临床试验用药品发放回收登记表（机构药房模式）</Template>
  <Company>fsafsa</Company>
  <Pages>2</Pages>
  <Words>209</Words>
  <Characters>209</Characters>
  <Lines>3</Lines>
  <Paragraphs>1</Paragraphs>
  <TotalTime>31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2023-06-07T08:23:00Z</dcterms:created>
  <dc:creator>sl</dc:creator>
  <cp:lastModifiedBy>婧子</cp:lastModifiedBy>
  <cp:lastPrinted>2023-06-07T08:44:00Z</cp:lastPrinted>
  <dcterms:modified xsi:type="dcterms:W3CDTF">2023-06-16T07:04:53Z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0E727B47030B4B5485AA0711653A9DE4</vt:lpwstr>
  </property>
</Properties>
</file>